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7" w:rsidRPr="001B7A11" w:rsidRDefault="00E21337" w:rsidP="00964B80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E21337" w:rsidRPr="001B7A11" w:rsidRDefault="00E21337" w:rsidP="003C1D9A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21337" w:rsidRPr="001B7A11" w:rsidRDefault="00E21337" w:rsidP="003C1D9A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26 »</w:t>
      </w:r>
      <w:r w:rsidRPr="001B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Pr="001B7A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14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337" w:rsidRDefault="00E21337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размера дохода, необходимого для признания граждан малоимущими, </w:t>
      </w:r>
    </w:p>
    <w:p w:rsidR="00E21337" w:rsidRPr="001B7A11" w:rsidRDefault="00E21337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год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городскому поселению Суходол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Сергиевский»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Принято Собранием  Представителей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21337" w:rsidRPr="001B7A11" w:rsidRDefault="00E21337" w:rsidP="003C1D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>
        <w:rPr>
          <w:rFonts w:ascii="Times New Roman" w:hAnsi="Times New Roman" w:cs="Times New Roman"/>
          <w:sz w:val="24"/>
          <w:szCs w:val="24"/>
        </w:rPr>
        <w:t xml:space="preserve">м городского  поселения Суходол  </w:t>
      </w: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Сергиевский,</w:t>
      </w:r>
      <w:r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 w:cs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 поселения Суходол </w:t>
      </w: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1337" w:rsidRPr="001B7A11" w:rsidRDefault="00E21337" w:rsidP="001B7A11">
      <w:pPr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E21337" w:rsidRPr="001B7A11" w:rsidRDefault="00E21337" w:rsidP="003C1D9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1337" w:rsidRPr="005F7024" w:rsidRDefault="00E21337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0BC1">
        <w:rPr>
          <w:rFonts w:ascii="Times New Roman" w:hAnsi="Times New Roman" w:cs="Times New Roman"/>
          <w:sz w:val="24"/>
          <w:szCs w:val="24"/>
        </w:rPr>
        <w:t>Установить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0BC1">
        <w:rPr>
          <w:rFonts w:ascii="Times New Roman" w:hAnsi="Times New Roman" w:cs="Times New Roman"/>
          <w:sz w:val="24"/>
          <w:szCs w:val="24"/>
        </w:rPr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1,37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Pr="00BE7360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за</w:t>
      </w:r>
      <w:r w:rsidRPr="005F7024">
        <w:rPr>
          <w:rFonts w:ascii="Times New Roman" w:hAnsi="Times New Roman" w:cs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E21337" w:rsidRPr="001B7A11" w:rsidRDefault="00E21337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A11">
        <w:rPr>
          <w:rFonts w:ascii="Times New Roman" w:hAnsi="Times New Roman" w:cs="Times New Roman"/>
          <w:sz w:val="24"/>
          <w:szCs w:val="24"/>
        </w:rPr>
        <w:t>вестник».</w:t>
      </w:r>
    </w:p>
    <w:p w:rsidR="00E21337" w:rsidRPr="00FF615E" w:rsidRDefault="00E21337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21337" w:rsidRPr="00FF615E" w:rsidRDefault="00E21337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E21337" w:rsidRDefault="00E21337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E21337" w:rsidRPr="001B7A11" w:rsidRDefault="00E21337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Суходол </w:t>
      </w:r>
    </w:p>
    <w:p w:rsidR="00E21337" w:rsidRPr="001B7A11" w:rsidRDefault="00E21337" w:rsidP="00BE73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С.И.Баранов</w:t>
      </w:r>
    </w:p>
    <w:p w:rsidR="00E21337" w:rsidRPr="001B7A11" w:rsidRDefault="00E21337" w:rsidP="00BE7360">
      <w:pPr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Суходол</w:t>
      </w:r>
    </w:p>
    <w:p w:rsidR="00E21337" w:rsidRPr="001B7A11" w:rsidRDefault="00E2133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В.В.Сапрыкин</w:t>
      </w:r>
    </w:p>
    <w:p w:rsidR="00E21337" w:rsidRPr="001B7A11" w:rsidRDefault="00E21337" w:rsidP="008178B4">
      <w:pPr>
        <w:rPr>
          <w:rFonts w:ascii="Times New Roman" w:hAnsi="Times New Roman" w:cs="Times New Roman"/>
          <w:sz w:val="24"/>
          <w:szCs w:val="24"/>
        </w:rPr>
      </w:pPr>
    </w:p>
    <w:p w:rsidR="00E21337" w:rsidRPr="001B7A11" w:rsidRDefault="00E21337" w:rsidP="008178B4">
      <w:pPr>
        <w:rPr>
          <w:rFonts w:ascii="Times New Roman" w:hAnsi="Times New Roman" w:cs="Times New Roman"/>
          <w:sz w:val="24"/>
          <w:szCs w:val="24"/>
        </w:rPr>
      </w:pPr>
    </w:p>
    <w:sectPr w:rsidR="00E21337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37" w:rsidRDefault="00E21337">
      <w:r>
        <w:separator/>
      </w:r>
    </w:p>
  </w:endnote>
  <w:endnote w:type="continuationSeparator" w:id="0">
    <w:p w:rsidR="00E21337" w:rsidRDefault="00E2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37" w:rsidRDefault="00E21337">
      <w:r>
        <w:separator/>
      </w:r>
    </w:p>
  </w:footnote>
  <w:footnote w:type="continuationSeparator" w:id="0">
    <w:p w:rsidR="00E21337" w:rsidRDefault="00E21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37" w:rsidRPr="00DB5974" w:rsidRDefault="00E21337" w:rsidP="00DB597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93"/>
    <w:rsid w:val="00000809"/>
    <w:rsid w:val="00006171"/>
    <w:rsid w:val="00013503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454F8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9A5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1FC3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12A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557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1852"/>
    <w:rsid w:val="007B584E"/>
    <w:rsid w:val="007B60B9"/>
    <w:rsid w:val="007C22AF"/>
    <w:rsid w:val="00801E2C"/>
    <w:rsid w:val="00812152"/>
    <w:rsid w:val="00815741"/>
    <w:rsid w:val="008178B4"/>
    <w:rsid w:val="00825B4A"/>
    <w:rsid w:val="0083053C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64B80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75930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456D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84C42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6292"/>
    <w:rsid w:val="00E1131A"/>
    <w:rsid w:val="00E203A2"/>
    <w:rsid w:val="00E21337"/>
    <w:rsid w:val="00E21FC8"/>
    <w:rsid w:val="00E333F9"/>
    <w:rsid w:val="00E346CA"/>
    <w:rsid w:val="00E353E5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3B5B"/>
    <w:rsid w:val="00F340CF"/>
    <w:rsid w:val="00F36302"/>
    <w:rsid w:val="00F61447"/>
    <w:rsid w:val="00F62D4A"/>
    <w:rsid w:val="00F637E2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93"/>
    <w:pPr>
      <w:keepNext/>
      <w:widowControl/>
      <w:jc w:val="lef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893"/>
    <w:pPr>
      <w:keepNext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93"/>
    <w:pPr>
      <w:keepNext/>
      <w:jc w:val="left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893"/>
    <w:pPr>
      <w:keepNext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3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35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503"/>
    <w:rPr>
      <w:rFonts w:ascii="Calibri" w:hAnsi="Calibri" w:cs="Calibr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28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289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350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B2893"/>
    <w:pPr>
      <w:widowControl w:val="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89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2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9B2893"/>
    <w:rPr>
      <w:rFonts w:cs="Times New Roman"/>
      <w:b/>
      <w:bCs/>
    </w:rPr>
  </w:style>
  <w:style w:type="paragraph" w:customStyle="1" w:styleId="1">
    <w:name w:val="Обычный1"/>
    <w:uiPriority w:val="99"/>
    <w:rsid w:val="009B2893"/>
    <w:pPr>
      <w:widowControl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9B2893"/>
    <w:pPr>
      <w:widowControl/>
      <w:ind w:firstLine="709"/>
    </w:pPr>
    <w:rPr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2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3457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B2E7B"/>
    <w:pPr>
      <w:widowControl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350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42E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178B4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59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974"/>
    <w:rPr>
      <w:rFonts w:ascii="Arial" w:hAnsi="Arial" w:cs="Arial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305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AD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415</Words>
  <Characters>2372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2021-03-26T05:14:00Z</cp:lastPrinted>
  <dcterms:created xsi:type="dcterms:W3CDTF">2021-03-26T05:14:00Z</dcterms:created>
  <dcterms:modified xsi:type="dcterms:W3CDTF">2021-03-26T05:14:00Z</dcterms:modified>
</cp:coreProperties>
</file>